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A8F7E" w14:textId="7843B322" w:rsidR="00E90F68" w:rsidRDefault="00E90F68" w:rsidP="00E90F68"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Wednesday 29</w:t>
      </w:r>
      <w:r w:rsidRPr="00E90F68">
        <w:rPr>
          <w:bCs/>
          <w:sz w:val="28"/>
          <w:szCs w:val="28"/>
          <w:vertAlign w:val="superscript"/>
          <w:lang w:val="en-GB"/>
        </w:rPr>
        <w:t>th</w:t>
      </w:r>
      <w:r>
        <w:rPr>
          <w:bCs/>
          <w:sz w:val="28"/>
          <w:szCs w:val="28"/>
          <w:lang w:val="en-GB"/>
        </w:rPr>
        <w:t xml:space="preserve"> April </w:t>
      </w:r>
    </w:p>
    <w:p w14:paraId="78C42713" w14:textId="77777777" w:rsidR="00E90F68" w:rsidRDefault="00E90F68" w:rsidP="00E90F68">
      <w:pPr>
        <w:rPr>
          <w:bCs/>
          <w:sz w:val="28"/>
          <w:szCs w:val="28"/>
          <w:lang w:val="en-GB"/>
        </w:rPr>
      </w:pPr>
    </w:p>
    <w:p w14:paraId="165113CD" w14:textId="07C25D48" w:rsidR="00E90F68" w:rsidRDefault="00E90F68" w:rsidP="00E90F68"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Psalm 116</w:t>
      </w:r>
    </w:p>
    <w:p w14:paraId="46815458" w14:textId="6A8D8EDB" w:rsidR="00E90F68" w:rsidRDefault="00E90F68" w:rsidP="00E90F68">
      <w:pPr>
        <w:rPr>
          <w:bCs/>
          <w:sz w:val="28"/>
          <w:szCs w:val="28"/>
          <w:lang w:val="en-GB"/>
        </w:rPr>
      </w:pPr>
    </w:p>
    <w:p w14:paraId="53AE4E0F" w14:textId="2598EADE" w:rsidR="00E90F68" w:rsidRDefault="00E90F68" w:rsidP="00E90F68"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Reading Luke 24.13-25</w:t>
      </w:r>
    </w:p>
    <w:p w14:paraId="76770B34" w14:textId="4FF5D1CF" w:rsidR="00E90F68" w:rsidRDefault="00E90F68" w:rsidP="00E90F68">
      <w:pPr>
        <w:rPr>
          <w:bCs/>
          <w:sz w:val="28"/>
          <w:szCs w:val="28"/>
          <w:lang w:val="en-GB"/>
        </w:rPr>
      </w:pPr>
    </w:p>
    <w:p w14:paraId="4D78AF5C" w14:textId="77777777" w:rsidR="00E90F68" w:rsidRPr="00E90F68" w:rsidRDefault="00E90F68" w:rsidP="00E90F68">
      <w:pPr>
        <w:rPr>
          <w:bCs/>
          <w:sz w:val="28"/>
          <w:szCs w:val="28"/>
          <w:lang w:val="en-GB"/>
        </w:rPr>
      </w:pPr>
      <w:r w:rsidRPr="00E90F68">
        <w:rPr>
          <w:bCs/>
          <w:sz w:val="28"/>
          <w:szCs w:val="28"/>
          <w:lang w:val="en-GB"/>
        </w:rPr>
        <w:t xml:space="preserve">Some thoughts about topics for prayer </w:t>
      </w:r>
      <w:proofErr w:type="gramStart"/>
      <w:r w:rsidRPr="00E90F68">
        <w:rPr>
          <w:bCs/>
          <w:sz w:val="28"/>
          <w:szCs w:val="28"/>
          <w:lang w:val="en-GB"/>
        </w:rPr>
        <w:t>are:-</w:t>
      </w:r>
      <w:proofErr w:type="gramEnd"/>
    </w:p>
    <w:p w14:paraId="29EC4D31" w14:textId="77777777" w:rsidR="00E90F68" w:rsidRPr="00E90F68" w:rsidRDefault="00E90F68" w:rsidP="00E90F68">
      <w:pPr>
        <w:rPr>
          <w:bCs/>
          <w:sz w:val="28"/>
          <w:szCs w:val="28"/>
          <w:lang w:val="en-GB"/>
        </w:rPr>
      </w:pPr>
      <w:r w:rsidRPr="00E90F68">
        <w:rPr>
          <w:bCs/>
          <w:sz w:val="28"/>
          <w:szCs w:val="28"/>
          <w:lang w:val="en-GB"/>
        </w:rPr>
        <w:t xml:space="preserve">        For those who have lost loved ones</w:t>
      </w:r>
    </w:p>
    <w:p w14:paraId="695A1270" w14:textId="77777777" w:rsidR="00E90F68" w:rsidRPr="00E90F68" w:rsidRDefault="00E90F68" w:rsidP="00E90F68">
      <w:pPr>
        <w:rPr>
          <w:bCs/>
          <w:sz w:val="28"/>
          <w:szCs w:val="28"/>
          <w:lang w:val="en-GB"/>
        </w:rPr>
      </w:pPr>
      <w:r w:rsidRPr="00E90F68">
        <w:rPr>
          <w:bCs/>
          <w:sz w:val="28"/>
          <w:szCs w:val="28"/>
          <w:lang w:val="en-GB"/>
        </w:rPr>
        <w:t xml:space="preserve">        Those who are sick at present</w:t>
      </w:r>
    </w:p>
    <w:p w14:paraId="3F823106" w14:textId="77777777" w:rsidR="00E90F68" w:rsidRPr="00E90F68" w:rsidRDefault="00E90F68" w:rsidP="00E90F68">
      <w:pPr>
        <w:rPr>
          <w:bCs/>
          <w:sz w:val="28"/>
          <w:szCs w:val="28"/>
          <w:lang w:val="en-GB"/>
        </w:rPr>
      </w:pPr>
      <w:r w:rsidRPr="00E90F68">
        <w:rPr>
          <w:bCs/>
          <w:sz w:val="28"/>
          <w:szCs w:val="28"/>
          <w:lang w:val="en-GB"/>
        </w:rPr>
        <w:t xml:space="preserve">        Those who are very fearful.</w:t>
      </w:r>
    </w:p>
    <w:p w14:paraId="009F80F6" w14:textId="77777777" w:rsidR="00E90F68" w:rsidRPr="00E90F68" w:rsidRDefault="00E90F68" w:rsidP="00E90F68">
      <w:pPr>
        <w:rPr>
          <w:bCs/>
          <w:sz w:val="28"/>
          <w:szCs w:val="28"/>
          <w:lang w:val="en-GB"/>
        </w:rPr>
      </w:pPr>
      <w:r w:rsidRPr="00E90F68">
        <w:rPr>
          <w:bCs/>
          <w:sz w:val="28"/>
          <w:szCs w:val="28"/>
          <w:lang w:val="en-GB"/>
        </w:rPr>
        <w:t xml:space="preserve">        For families continuing to cope with “lockdown”</w:t>
      </w:r>
    </w:p>
    <w:p w14:paraId="0222FF50" w14:textId="77777777" w:rsidR="00E90F68" w:rsidRPr="00E90F68" w:rsidRDefault="00E90F68" w:rsidP="00E90F68">
      <w:pPr>
        <w:rPr>
          <w:bCs/>
          <w:sz w:val="28"/>
          <w:szCs w:val="28"/>
          <w:lang w:val="en-GB"/>
        </w:rPr>
      </w:pPr>
      <w:r w:rsidRPr="00E90F68">
        <w:rPr>
          <w:bCs/>
          <w:sz w:val="28"/>
          <w:szCs w:val="28"/>
          <w:lang w:val="en-GB"/>
        </w:rPr>
        <w:t xml:space="preserve">        For </w:t>
      </w:r>
      <w:proofErr w:type="spellStart"/>
      <w:r w:rsidRPr="00E90F68">
        <w:rPr>
          <w:bCs/>
          <w:sz w:val="28"/>
          <w:szCs w:val="28"/>
          <w:lang w:val="en-GB"/>
        </w:rPr>
        <w:t>al</w:t>
      </w:r>
      <w:proofErr w:type="spellEnd"/>
      <w:r w:rsidRPr="00E90F68">
        <w:rPr>
          <w:bCs/>
          <w:sz w:val="28"/>
          <w:szCs w:val="28"/>
          <w:lang w:val="en-GB"/>
        </w:rPr>
        <w:t xml:space="preserve"> those working for the NHS and the Ambulance Service</w:t>
      </w:r>
    </w:p>
    <w:p w14:paraId="13A95E68" w14:textId="77777777" w:rsidR="00E90F68" w:rsidRPr="00E90F68" w:rsidRDefault="00E90F68" w:rsidP="00E90F68">
      <w:pPr>
        <w:rPr>
          <w:bCs/>
          <w:sz w:val="28"/>
          <w:szCs w:val="28"/>
          <w:lang w:val="en-GB"/>
        </w:rPr>
      </w:pPr>
      <w:r w:rsidRPr="00E90F68">
        <w:rPr>
          <w:bCs/>
          <w:sz w:val="28"/>
          <w:szCs w:val="28"/>
          <w:lang w:val="en-GB"/>
        </w:rPr>
        <w:t xml:space="preserve">        For everyone who is working </w:t>
      </w:r>
      <w:proofErr w:type="spellStart"/>
      <w:r w:rsidRPr="00E90F68">
        <w:rPr>
          <w:bCs/>
          <w:sz w:val="28"/>
          <w:szCs w:val="28"/>
          <w:lang w:val="en-GB"/>
        </w:rPr>
        <w:t>to proved</w:t>
      </w:r>
      <w:proofErr w:type="spellEnd"/>
      <w:r w:rsidRPr="00E90F68">
        <w:rPr>
          <w:bCs/>
          <w:sz w:val="28"/>
          <w:szCs w:val="28"/>
          <w:lang w:val="en-GB"/>
        </w:rPr>
        <w:t xml:space="preserve"> help and security to those in need</w:t>
      </w:r>
    </w:p>
    <w:p w14:paraId="63977F8D" w14:textId="77777777" w:rsidR="00E90F68" w:rsidRPr="00E90F68" w:rsidRDefault="00E90F68" w:rsidP="00E90F68">
      <w:pPr>
        <w:rPr>
          <w:bCs/>
          <w:sz w:val="28"/>
          <w:szCs w:val="28"/>
          <w:lang w:val="en-GB"/>
        </w:rPr>
      </w:pPr>
      <w:r w:rsidRPr="00E90F68">
        <w:rPr>
          <w:bCs/>
          <w:sz w:val="28"/>
          <w:szCs w:val="28"/>
          <w:lang w:val="en-GB"/>
        </w:rPr>
        <w:t xml:space="preserve">        For the PM and all who have the responsibility to manage the total response to the “</w:t>
      </w:r>
      <w:proofErr w:type="spellStart"/>
      <w:r w:rsidRPr="00E90F68">
        <w:rPr>
          <w:bCs/>
          <w:sz w:val="28"/>
          <w:szCs w:val="28"/>
          <w:lang w:val="en-GB"/>
        </w:rPr>
        <w:t>Covid</w:t>
      </w:r>
      <w:proofErr w:type="spellEnd"/>
      <w:r w:rsidRPr="00E90F68">
        <w:rPr>
          <w:bCs/>
          <w:sz w:val="28"/>
          <w:szCs w:val="28"/>
          <w:lang w:val="en-GB"/>
        </w:rPr>
        <w:t>” problem</w:t>
      </w:r>
    </w:p>
    <w:p w14:paraId="4579609D" w14:textId="0C9D3BB5" w:rsidR="00E90F68" w:rsidRDefault="00E90F68">
      <w:pPr>
        <w:rPr>
          <w:bCs/>
          <w:sz w:val="28"/>
          <w:szCs w:val="28"/>
          <w:lang w:val="en-GB"/>
        </w:rPr>
      </w:pPr>
      <w:r w:rsidRPr="00E90F68">
        <w:rPr>
          <w:bCs/>
          <w:sz w:val="28"/>
          <w:szCs w:val="28"/>
          <w:lang w:val="en-GB"/>
        </w:rPr>
        <w:t xml:space="preserve">I think we should end by giving thanks for the reassurance that our reading today </w:t>
      </w:r>
      <w:proofErr w:type="gramStart"/>
      <w:r w:rsidRPr="00E90F68">
        <w:rPr>
          <w:bCs/>
          <w:sz w:val="28"/>
          <w:szCs w:val="28"/>
          <w:lang w:val="en-GB"/>
        </w:rPr>
        <w:t>give</w:t>
      </w:r>
      <w:proofErr w:type="gramEnd"/>
      <w:r w:rsidRPr="00E90F68">
        <w:rPr>
          <w:bCs/>
          <w:sz w:val="28"/>
          <w:szCs w:val="28"/>
          <w:lang w:val="en-GB"/>
        </w:rPr>
        <w:t xml:space="preserve"> to us - that we are not alone</w:t>
      </w:r>
    </w:p>
    <w:p w14:paraId="07084754" w14:textId="63A51A4F" w:rsidR="00E90F68" w:rsidRDefault="00E90F68">
      <w:pPr>
        <w:rPr>
          <w:bCs/>
          <w:sz w:val="28"/>
          <w:szCs w:val="28"/>
          <w:lang w:val="en-GB"/>
        </w:rPr>
      </w:pPr>
    </w:p>
    <w:p w14:paraId="4FEF3CC3" w14:textId="2850A862" w:rsidR="00E90F68" w:rsidRDefault="00E90F68">
      <w:pPr>
        <w:rPr>
          <w:b/>
          <w:sz w:val="28"/>
          <w:szCs w:val="28"/>
          <w:lang w:val="en-GB"/>
        </w:rPr>
      </w:pPr>
      <w:r w:rsidRPr="00E90F68">
        <w:rPr>
          <w:b/>
          <w:sz w:val="28"/>
          <w:szCs w:val="28"/>
          <w:lang w:val="en-GB"/>
        </w:rPr>
        <w:t xml:space="preserve">Collect: </w:t>
      </w:r>
    </w:p>
    <w:p w14:paraId="39587D96" w14:textId="77777777" w:rsidR="00E90F68" w:rsidRPr="00E90F68" w:rsidRDefault="00E90F68">
      <w:pPr>
        <w:rPr>
          <w:b/>
          <w:sz w:val="28"/>
          <w:szCs w:val="28"/>
          <w:lang w:val="en-GB"/>
        </w:rPr>
      </w:pPr>
    </w:p>
    <w:p w14:paraId="62B505C6" w14:textId="77777777" w:rsidR="00E90F68" w:rsidRPr="00E90F68" w:rsidRDefault="00E90F68" w:rsidP="00E90F68">
      <w:pPr>
        <w:rPr>
          <w:bCs/>
          <w:sz w:val="28"/>
          <w:szCs w:val="28"/>
          <w:lang w:val="en-GB"/>
        </w:rPr>
      </w:pPr>
      <w:r w:rsidRPr="00E90F68">
        <w:rPr>
          <w:bCs/>
          <w:sz w:val="28"/>
          <w:szCs w:val="28"/>
          <w:lang w:val="en-GB"/>
        </w:rPr>
        <w:t>Risen Christ,</w:t>
      </w:r>
    </w:p>
    <w:p w14:paraId="55AB556B" w14:textId="77777777" w:rsidR="00E90F68" w:rsidRPr="00E90F68" w:rsidRDefault="00E90F68" w:rsidP="00E90F68">
      <w:pPr>
        <w:rPr>
          <w:bCs/>
          <w:sz w:val="28"/>
          <w:szCs w:val="28"/>
          <w:lang w:val="en-GB"/>
        </w:rPr>
      </w:pPr>
      <w:r w:rsidRPr="00E90F68">
        <w:rPr>
          <w:bCs/>
          <w:sz w:val="28"/>
          <w:szCs w:val="28"/>
          <w:lang w:val="en-GB"/>
        </w:rPr>
        <w:t>you filled your disciples with boldness and fresh hope:</w:t>
      </w:r>
    </w:p>
    <w:p w14:paraId="28F8D791" w14:textId="77777777" w:rsidR="00E90F68" w:rsidRPr="00E90F68" w:rsidRDefault="00E90F68" w:rsidP="00E90F68">
      <w:pPr>
        <w:rPr>
          <w:bCs/>
          <w:sz w:val="28"/>
          <w:szCs w:val="28"/>
          <w:lang w:val="en-GB"/>
        </w:rPr>
      </w:pPr>
      <w:r w:rsidRPr="00E90F68">
        <w:rPr>
          <w:bCs/>
          <w:sz w:val="28"/>
          <w:szCs w:val="28"/>
          <w:lang w:val="en-GB"/>
        </w:rPr>
        <w:t>strengthen us to proclaim your risen life</w:t>
      </w:r>
    </w:p>
    <w:p w14:paraId="6D72AC84" w14:textId="77777777" w:rsidR="00E90F68" w:rsidRPr="00E90F68" w:rsidRDefault="00E90F68" w:rsidP="00E90F68">
      <w:pPr>
        <w:rPr>
          <w:bCs/>
          <w:sz w:val="28"/>
          <w:szCs w:val="28"/>
          <w:lang w:val="en-GB"/>
        </w:rPr>
      </w:pPr>
      <w:r w:rsidRPr="00E90F68">
        <w:rPr>
          <w:bCs/>
          <w:sz w:val="28"/>
          <w:szCs w:val="28"/>
          <w:lang w:val="en-GB"/>
        </w:rPr>
        <w:t>and fill us with your peace,</w:t>
      </w:r>
    </w:p>
    <w:p w14:paraId="635131CC" w14:textId="015BFA0F" w:rsidR="00E90F68" w:rsidRPr="00E90F68" w:rsidRDefault="00E90F68" w:rsidP="00E90F68">
      <w:pPr>
        <w:rPr>
          <w:b/>
          <w:sz w:val="28"/>
          <w:szCs w:val="28"/>
          <w:lang w:val="en-GB"/>
        </w:rPr>
      </w:pPr>
      <w:r w:rsidRPr="00E90F68">
        <w:rPr>
          <w:bCs/>
          <w:sz w:val="28"/>
          <w:szCs w:val="28"/>
          <w:lang w:val="en-GB"/>
        </w:rPr>
        <w:t xml:space="preserve">to the glory of </w:t>
      </w:r>
      <w:proofErr w:type="gramStart"/>
      <w:r w:rsidRPr="00E90F68">
        <w:rPr>
          <w:bCs/>
          <w:sz w:val="28"/>
          <w:szCs w:val="28"/>
          <w:lang w:val="en-GB"/>
        </w:rPr>
        <w:t>God</w:t>
      </w:r>
      <w:proofErr w:type="gramEnd"/>
      <w:r w:rsidRPr="00E90F68">
        <w:rPr>
          <w:bCs/>
          <w:sz w:val="28"/>
          <w:szCs w:val="28"/>
          <w:lang w:val="en-GB"/>
        </w:rPr>
        <w:t xml:space="preserve"> the Father.</w:t>
      </w:r>
      <w:r>
        <w:rPr>
          <w:bCs/>
          <w:sz w:val="28"/>
          <w:szCs w:val="28"/>
          <w:lang w:val="en-GB"/>
        </w:rPr>
        <w:t xml:space="preserve"> </w:t>
      </w:r>
      <w:r w:rsidRPr="00E90F68">
        <w:rPr>
          <w:b/>
          <w:sz w:val="28"/>
          <w:szCs w:val="28"/>
          <w:lang w:val="en-GB"/>
        </w:rPr>
        <w:t xml:space="preserve">Amen. </w:t>
      </w:r>
    </w:p>
    <w:p w14:paraId="5B4603A7" w14:textId="77777777" w:rsidR="00E90F68" w:rsidRPr="00E90F68" w:rsidRDefault="00E90F68">
      <w:pPr>
        <w:rPr>
          <w:bCs/>
          <w:sz w:val="28"/>
          <w:szCs w:val="28"/>
          <w:lang w:val="en-GB"/>
        </w:rPr>
      </w:pPr>
    </w:p>
    <w:p w14:paraId="06CEFE37" w14:textId="14EF9024" w:rsidR="003B6820" w:rsidRPr="00D01C68" w:rsidRDefault="003B6820">
      <w:pPr>
        <w:rPr>
          <w:b/>
          <w:sz w:val="28"/>
          <w:szCs w:val="28"/>
          <w:lang w:val="en-GB"/>
        </w:rPr>
      </w:pPr>
      <w:r w:rsidRPr="004D3101">
        <w:rPr>
          <w:b/>
          <w:sz w:val="28"/>
          <w:szCs w:val="28"/>
          <w:lang w:val="en-GB"/>
        </w:rPr>
        <w:t>A meditation on the Emmaus road story – a journey to faith.</w:t>
      </w:r>
      <w:r w:rsidR="00D01C68">
        <w:rPr>
          <w:b/>
          <w:sz w:val="28"/>
          <w:szCs w:val="28"/>
          <w:lang w:val="en-GB"/>
        </w:rPr>
        <w:t xml:space="preserve"> </w:t>
      </w:r>
      <w:r w:rsidRPr="004D3101">
        <w:rPr>
          <w:sz w:val="28"/>
          <w:szCs w:val="28"/>
          <w:lang w:val="en-GB"/>
        </w:rPr>
        <w:t>(Luke 24.13-25</w:t>
      </w:r>
      <w:r w:rsidR="00D01C68">
        <w:rPr>
          <w:sz w:val="28"/>
          <w:szCs w:val="28"/>
          <w:lang w:val="en-GB"/>
        </w:rPr>
        <w:t>)</w:t>
      </w:r>
    </w:p>
    <w:p w14:paraId="4DFB3D26" w14:textId="77777777" w:rsidR="003B6820" w:rsidRPr="004D3101" w:rsidRDefault="003B6820">
      <w:pPr>
        <w:rPr>
          <w:sz w:val="28"/>
          <w:szCs w:val="28"/>
          <w:lang w:val="en-GB"/>
        </w:rPr>
      </w:pPr>
    </w:p>
    <w:p w14:paraId="735EF799" w14:textId="0EC7AFFE" w:rsidR="002E5821" w:rsidRPr="004D3101" w:rsidRDefault="002E5821" w:rsidP="005F2446">
      <w:pPr>
        <w:ind w:left="360"/>
        <w:rPr>
          <w:sz w:val="28"/>
          <w:szCs w:val="28"/>
          <w:lang w:val="en-GB"/>
        </w:rPr>
      </w:pPr>
      <w:r w:rsidRPr="004D3101">
        <w:rPr>
          <w:sz w:val="28"/>
          <w:szCs w:val="28"/>
          <w:lang w:val="en-GB"/>
        </w:rPr>
        <w:lastRenderedPageBreak/>
        <w:t>This is a l</w:t>
      </w:r>
      <w:r w:rsidR="003B6820" w:rsidRPr="004D3101">
        <w:rPr>
          <w:sz w:val="28"/>
          <w:szCs w:val="28"/>
          <w:lang w:val="en-GB"/>
        </w:rPr>
        <w:t>ovely story every bit as good as the great O</w:t>
      </w:r>
      <w:r w:rsidR="004D3101">
        <w:rPr>
          <w:sz w:val="28"/>
          <w:szCs w:val="28"/>
          <w:lang w:val="en-GB"/>
        </w:rPr>
        <w:t xml:space="preserve">ld </w:t>
      </w:r>
      <w:r w:rsidR="003B6820" w:rsidRPr="004D3101">
        <w:rPr>
          <w:sz w:val="28"/>
          <w:szCs w:val="28"/>
          <w:lang w:val="en-GB"/>
        </w:rPr>
        <w:t>T</w:t>
      </w:r>
      <w:r w:rsidR="004D3101">
        <w:rPr>
          <w:sz w:val="28"/>
          <w:szCs w:val="28"/>
          <w:lang w:val="en-GB"/>
        </w:rPr>
        <w:t>estament</w:t>
      </w:r>
      <w:r w:rsidR="003B6820" w:rsidRPr="004D3101">
        <w:rPr>
          <w:sz w:val="28"/>
          <w:szCs w:val="28"/>
          <w:lang w:val="en-GB"/>
        </w:rPr>
        <w:t xml:space="preserve"> stories</w:t>
      </w:r>
      <w:r w:rsidRPr="004D3101">
        <w:rPr>
          <w:sz w:val="28"/>
          <w:szCs w:val="28"/>
          <w:lang w:val="en-GB"/>
        </w:rPr>
        <w:t xml:space="preserve">. </w:t>
      </w:r>
      <w:r w:rsidR="003B6820" w:rsidRPr="004D3101">
        <w:rPr>
          <w:sz w:val="28"/>
          <w:szCs w:val="28"/>
          <w:lang w:val="en-GB"/>
        </w:rPr>
        <w:t xml:space="preserve"> </w:t>
      </w:r>
      <w:r w:rsidRPr="004D3101">
        <w:rPr>
          <w:sz w:val="28"/>
          <w:szCs w:val="28"/>
          <w:lang w:val="en-GB"/>
        </w:rPr>
        <w:t>It’s a story that draws you in. Perhaps that is Luke’s aim in including it</w:t>
      </w:r>
      <w:r w:rsidR="00A133DE" w:rsidRPr="004D3101">
        <w:rPr>
          <w:sz w:val="28"/>
          <w:szCs w:val="28"/>
          <w:lang w:val="en-GB"/>
        </w:rPr>
        <w:t>. It’s a story about coming to faith in Jesus as Lord.</w:t>
      </w:r>
    </w:p>
    <w:p w14:paraId="204AF59C" w14:textId="77777777" w:rsidR="004D3101" w:rsidRDefault="004D3101" w:rsidP="005F2446">
      <w:pPr>
        <w:ind w:left="360"/>
        <w:rPr>
          <w:sz w:val="28"/>
          <w:szCs w:val="28"/>
          <w:lang w:val="en-GB"/>
        </w:rPr>
      </w:pPr>
    </w:p>
    <w:p w14:paraId="1C68A7F7" w14:textId="1DB7692F" w:rsidR="005F2446" w:rsidRPr="004D3101" w:rsidRDefault="002E5821" w:rsidP="005F2446">
      <w:pPr>
        <w:ind w:left="360"/>
        <w:rPr>
          <w:sz w:val="28"/>
          <w:szCs w:val="28"/>
          <w:lang w:val="en-GB"/>
        </w:rPr>
      </w:pPr>
      <w:r w:rsidRPr="004D3101">
        <w:rPr>
          <w:sz w:val="28"/>
          <w:szCs w:val="28"/>
          <w:lang w:val="en-GB"/>
        </w:rPr>
        <w:t>Th</w:t>
      </w:r>
      <w:r w:rsidR="004D3101" w:rsidRPr="004D3101">
        <w:rPr>
          <w:sz w:val="28"/>
          <w:szCs w:val="28"/>
          <w:lang w:val="en-GB"/>
        </w:rPr>
        <w:t xml:space="preserve">e </w:t>
      </w:r>
      <w:r w:rsidRPr="004D3101">
        <w:rPr>
          <w:sz w:val="28"/>
          <w:szCs w:val="28"/>
          <w:lang w:val="en-GB"/>
        </w:rPr>
        <w:t>t</w:t>
      </w:r>
      <w:r w:rsidR="009F1724" w:rsidRPr="004D3101">
        <w:rPr>
          <w:sz w:val="28"/>
          <w:szCs w:val="28"/>
          <w:lang w:val="en-GB"/>
        </w:rPr>
        <w:t xml:space="preserve">wo disciples </w:t>
      </w:r>
      <w:r w:rsidRPr="004D3101">
        <w:rPr>
          <w:sz w:val="28"/>
          <w:szCs w:val="28"/>
          <w:lang w:val="en-GB"/>
        </w:rPr>
        <w:t xml:space="preserve">were </w:t>
      </w:r>
      <w:r w:rsidR="009F1724" w:rsidRPr="004D3101">
        <w:rPr>
          <w:sz w:val="28"/>
          <w:szCs w:val="28"/>
          <w:lang w:val="en-GB"/>
        </w:rPr>
        <w:t>sad, disillusioned, and bewildered</w:t>
      </w:r>
      <w:r w:rsidRPr="004D3101">
        <w:rPr>
          <w:sz w:val="28"/>
          <w:szCs w:val="28"/>
          <w:lang w:val="en-GB"/>
        </w:rPr>
        <w:t xml:space="preserve">. Their </w:t>
      </w:r>
      <w:r w:rsidR="009F1724" w:rsidRPr="004D3101">
        <w:rPr>
          <w:sz w:val="28"/>
          <w:szCs w:val="28"/>
          <w:lang w:val="en-GB"/>
        </w:rPr>
        <w:t xml:space="preserve">hopes </w:t>
      </w:r>
      <w:r w:rsidRPr="004D3101">
        <w:rPr>
          <w:sz w:val="28"/>
          <w:szCs w:val="28"/>
          <w:lang w:val="en-GB"/>
        </w:rPr>
        <w:t xml:space="preserve">seemed </w:t>
      </w:r>
      <w:r w:rsidR="009F1724" w:rsidRPr="004D3101">
        <w:rPr>
          <w:sz w:val="28"/>
          <w:szCs w:val="28"/>
          <w:lang w:val="en-GB"/>
        </w:rPr>
        <w:t>dashed – this is not how they had imagined things</w:t>
      </w:r>
      <w:r w:rsidR="00A133DE" w:rsidRPr="004D3101">
        <w:rPr>
          <w:sz w:val="28"/>
          <w:szCs w:val="28"/>
          <w:lang w:val="en-GB"/>
        </w:rPr>
        <w:t>.</w:t>
      </w:r>
      <w:r w:rsidR="009F1724" w:rsidRPr="004D3101">
        <w:rPr>
          <w:sz w:val="28"/>
          <w:szCs w:val="28"/>
          <w:lang w:val="en-GB"/>
        </w:rPr>
        <w:t xml:space="preserve"> </w:t>
      </w:r>
      <w:r w:rsidR="00A133DE" w:rsidRPr="004D3101">
        <w:rPr>
          <w:sz w:val="28"/>
          <w:szCs w:val="28"/>
          <w:lang w:val="en-GB"/>
        </w:rPr>
        <w:t>Where was God in all this?</w:t>
      </w:r>
      <w:r w:rsidR="005F2446" w:rsidRPr="004D3101">
        <w:rPr>
          <w:sz w:val="28"/>
          <w:szCs w:val="28"/>
          <w:lang w:val="en-GB"/>
        </w:rPr>
        <w:t xml:space="preserve"> Well let’s look</w:t>
      </w:r>
    </w:p>
    <w:p w14:paraId="769C9842" w14:textId="12B09C4B" w:rsidR="009F1724" w:rsidRPr="004D3101" w:rsidRDefault="005F2446" w:rsidP="005F2446">
      <w:pPr>
        <w:ind w:left="360"/>
        <w:rPr>
          <w:sz w:val="28"/>
          <w:szCs w:val="28"/>
          <w:lang w:val="en-GB"/>
        </w:rPr>
      </w:pPr>
      <w:r w:rsidRPr="004D3101">
        <w:rPr>
          <w:sz w:val="28"/>
          <w:szCs w:val="28"/>
          <w:lang w:val="en-GB"/>
        </w:rPr>
        <w:t>_</w:t>
      </w:r>
    </w:p>
    <w:p w14:paraId="708A1535" w14:textId="0DD83472" w:rsidR="009F1724" w:rsidRPr="004D3101" w:rsidRDefault="009F1724" w:rsidP="005F2446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4D3101">
        <w:rPr>
          <w:sz w:val="28"/>
          <w:szCs w:val="28"/>
          <w:lang w:val="en-GB"/>
        </w:rPr>
        <w:t>A</w:t>
      </w:r>
      <w:r w:rsidR="00F74603" w:rsidRPr="004D3101">
        <w:rPr>
          <w:sz w:val="28"/>
          <w:szCs w:val="28"/>
          <w:lang w:val="en-GB"/>
        </w:rPr>
        <w:t>s they struggled</w:t>
      </w:r>
      <w:r w:rsidR="002E5821" w:rsidRPr="004D3101">
        <w:rPr>
          <w:sz w:val="28"/>
          <w:szCs w:val="28"/>
          <w:lang w:val="en-GB"/>
        </w:rPr>
        <w:t xml:space="preserve"> with this</w:t>
      </w:r>
      <w:r w:rsidR="00F74603" w:rsidRPr="004D3101">
        <w:rPr>
          <w:sz w:val="28"/>
          <w:szCs w:val="28"/>
          <w:lang w:val="en-GB"/>
        </w:rPr>
        <w:t>,</w:t>
      </w:r>
      <w:r w:rsidRPr="004D3101">
        <w:rPr>
          <w:sz w:val="28"/>
          <w:szCs w:val="28"/>
          <w:lang w:val="en-GB"/>
        </w:rPr>
        <w:t xml:space="preserve"> Jesus himself drew near. When we look back on our own </w:t>
      </w:r>
      <w:r w:rsidR="002E5821" w:rsidRPr="004D3101">
        <w:rPr>
          <w:sz w:val="28"/>
          <w:szCs w:val="28"/>
          <w:lang w:val="en-GB"/>
        </w:rPr>
        <w:t xml:space="preserve">faith </w:t>
      </w:r>
      <w:r w:rsidR="00A133DE" w:rsidRPr="004D3101">
        <w:rPr>
          <w:sz w:val="28"/>
          <w:szCs w:val="28"/>
          <w:lang w:val="en-GB"/>
        </w:rPr>
        <w:t>journey,</w:t>
      </w:r>
      <w:r w:rsidRPr="004D3101">
        <w:rPr>
          <w:sz w:val="28"/>
          <w:szCs w:val="28"/>
          <w:lang w:val="en-GB"/>
        </w:rPr>
        <w:t xml:space="preserve"> we can often recognise a time when,</w:t>
      </w:r>
      <w:r w:rsidR="00A133DE" w:rsidRPr="004D3101">
        <w:rPr>
          <w:sz w:val="28"/>
          <w:szCs w:val="28"/>
          <w:lang w:val="en-GB"/>
        </w:rPr>
        <w:t xml:space="preserve"> it seemed a </w:t>
      </w:r>
      <w:r w:rsidR="00F74603" w:rsidRPr="004D3101">
        <w:rPr>
          <w:sz w:val="28"/>
          <w:szCs w:val="28"/>
          <w:lang w:val="en-GB"/>
        </w:rPr>
        <w:t>great struggle to keep going</w:t>
      </w:r>
      <w:r w:rsidR="005F2446" w:rsidRPr="004D3101">
        <w:rPr>
          <w:sz w:val="28"/>
          <w:szCs w:val="28"/>
          <w:lang w:val="en-GB"/>
        </w:rPr>
        <w:t>. At that time</w:t>
      </w:r>
      <w:r w:rsidRPr="004D3101">
        <w:rPr>
          <w:sz w:val="28"/>
          <w:szCs w:val="28"/>
          <w:lang w:val="en-GB"/>
        </w:rPr>
        <w:t>, something</w:t>
      </w:r>
      <w:r w:rsidR="00A133DE" w:rsidRPr="004D3101">
        <w:rPr>
          <w:sz w:val="28"/>
          <w:szCs w:val="28"/>
          <w:lang w:val="en-GB"/>
        </w:rPr>
        <w:t>, or someone</w:t>
      </w:r>
      <w:r w:rsidR="004D3101" w:rsidRPr="004D3101">
        <w:rPr>
          <w:sz w:val="28"/>
          <w:szCs w:val="28"/>
          <w:lang w:val="en-GB"/>
        </w:rPr>
        <w:t>,</w:t>
      </w:r>
      <w:r w:rsidR="00A133DE" w:rsidRPr="004D3101">
        <w:rPr>
          <w:sz w:val="28"/>
          <w:szCs w:val="28"/>
          <w:lang w:val="en-GB"/>
        </w:rPr>
        <w:t xml:space="preserve"> helped us to</w:t>
      </w:r>
      <w:r w:rsidRPr="004D3101">
        <w:rPr>
          <w:sz w:val="28"/>
          <w:szCs w:val="28"/>
          <w:lang w:val="en-GB"/>
        </w:rPr>
        <w:t xml:space="preserve"> </w:t>
      </w:r>
      <w:r w:rsidR="00DE0871">
        <w:rPr>
          <w:sz w:val="28"/>
          <w:szCs w:val="28"/>
          <w:lang w:val="en-GB"/>
        </w:rPr>
        <w:t>continue</w:t>
      </w:r>
      <w:r w:rsidRPr="004D3101">
        <w:rPr>
          <w:sz w:val="28"/>
          <w:szCs w:val="28"/>
          <w:lang w:val="en-GB"/>
        </w:rPr>
        <w:t xml:space="preserve"> moving along</w:t>
      </w:r>
    </w:p>
    <w:p w14:paraId="7C5C8E8E" w14:textId="35F2DC06" w:rsidR="009F1724" w:rsidRPr="004D3101" w:rsidRDefault="00872C73" w:rsidP="009F1724">
      <w:pPr>
        <w:numPr>
          <w:ilvl w:val="0"/>
          <w:numId w:val="2"/>
        </w:numPr>
        <w:rPr>
          <w:sz w:val="28"/>
          <w:szCs w:val="28"/>
          <w:lang w:val="en-GB"/>
        </w:rPr>
      </w:pPr>
      <w:r w:rsidRPr="004D3101">
        <w:rPr>
          <w:sz w:val="28"/>
          <w:szCs w:val="28"/>
          <w:lang w:val="en-GB"/>
        </w:rPr>
        <w:t>A dialogue that became a monologue – many wish we had a record of the details of that teaching – perhaps we have</w:t>
      </w:r>
      <w:r w:rsidR="00A133DE" w:rsidRPr="004D3101">
        <w:rPr>
          <w:sz w:val="28"/>
          <w:szCs w:val="28"/>
          <w:lang w:val="en-GB"/>
        </w:rPr>
        <w:t xml:space="preserve"> in all that Luke wrote.</w:t>
      </w:r>
    </w:p>
    <w:p w14:paraId="05D5EAFB" w14:textId="1A2CBA01" w:rsidR="00872C73" w:rsidRPr="004D3101" w:rsidRDefault="002B5CBE" w:rsidP="009F1724">
      <w:pPr>
        <w:numPr>
          <w:ilvl w:val="0"/>
          <w:numId w:val="2"/>
        </w:numPr>
        <w:rPr>
          <w:sz w:val="28"/>
          <w:szCs w:val="28"/>
          <w:lang w:val="en-GB"/>
        </w:rPr>
      </w:pPr>
      <w:r w:rsidRPr="004D3101">
        <w:rPr>
          <w:sz w:val="28"/>
          <w:szCs w:val="28"/>
          <w:lang w:val="en-GB"/>
        </w:rPr>
        <w:t>Then comes the point of decision. They had now to take a step on the basis of what they had heard. Was it just interesting or rather more than that? It certainly was something more than just interesting - they just couldn’t let this man leave them now</w:t>
      </w:r>
      <w:r w:rsidR="00A133DE" w:rsidRPr="004D3101">
        <w:rPr>
          <w:sz w:val="28"/>
          <w:szCs w:val="28"/>
          <w:lang w:val="en-GB"/>
        </w:rPr>
        <w:t xml:space="preserve">. </w:t>
      </w:r>
      <w:r w:rsidR="004D3101" w:rsidRPr="004D3101">
        <w:rPr>
          <w:sz w:val="28"/>
          <w:szCs w:val="28"/>
          <w:lang w:val="en-GB"/>
        </w:rPr>
        <w:t>How about you?</w:t>
      </w:r>
    </w:p>
    <w:p w14:paraId="7AA4495D" w14:textId="77777777" w:rsidR="002B5CBE" w:rsidRPr="004D3101" w:rsidRDefault="00F74603" w:rsidP="009F1724">
      <w:pPr>
        <w:numPr>
          <w:ilvl w:val="0"/>
          <w:numId w:val="2"/>
        </w:numPr>
        <w:rPr>
          <w:sz w:val="28"/>
          <w:szCs w:val="28"/>
          <w:lang w:val="en-GB"/>
        </w:rPr>
      </w:pPr>
      <w:r w:rsidRPr="004D3101">
        <w:rPr>
          <w:sz w:val="28"/>
          <w:szCs w:val="28"/>
          <w:lang w:val="en-GB"/>
        </w:rPr>
        <w:t>Now</w:t>
      </w:r>
      <w:r w:rsidR="002B5CBE" w:rsidRPr="004D3101">
        <w:rPr>
          <w:sz w:val="28"/>
          <w:szCs w:val="28"/>
          <w:lang w:val="en-GB"/>
        </w:rPr>
        <w:t xml:space="preserve"> the climax </w:t>
      </w:r>
      <w:r w:rsidR="003576FF" w:rsidRPr="004D3101">
        <w:rPr>
          <w:sz w:val="28"/>
          <w:szCs w:val="28"/>
          <w:lang w:val="en-GB"/>
        </w:rPr>
        <w:t>- the</w:t>
      </w:r>
      <w:r w:rsidR="002B5CBE" w:rsidRPr="004D3101">
        <w:rPr>
          <w:sz w:val="28"/>
          <w:szCs w:val="28"/>
          <w:lang w:val="en-GB"/>
        </w:rPr>
        <w:t xml:space="preserve"> revelation of who </w:t>
      </w:r>
      <w:r w:rsidR="003576FF" w:rsidRPr="004D3101">
        <w:rPr>
          <w:sz w:val="28"/>
          <w:szCs w:val="28"/>
          <w:lang w:val="en-GB"/>
        </w:rPr>
        <w:t xml:space="preserve">had drawn alongside – the risen Lord Himself. </w:t>
      </w:r>
      <w:r w:rsidRPr="004D3101">
        <w:rPr>
          <w:sz w:val="28"/>
          <w:szCs w:val="28"/>
          <w:lang w:val="en-GB"/>
        </w:rPr>
        <w:t xml:space="preserve">The Christian faith is both about who is Jesus and also about a personal encounter with Him. </w:t>
      </w:r>
      <w:r w:rsidR="003576FF" w:rsidRPr="004D3101">
        <w:rPr>
          <w:sz w:val="28"/>
          <w:szCs w:val="28"/>
          <w:lang w:val="en-GB"/>
        </w:rPr>
        <w:t xml:space="preserve">To them it was as he broke bread – it has been so for countless others – perhaps you too. The very act of worship that Jesus Himself instituted. The act of worship at the heart of the Christian faith – </w:t>
      </w:r>
      <w:r w:rsidR="003576FF" w:rsidRPr="004D3101">
        <w:rPr>
          <w:sz w:val="28"/>
          <w:szCs w:val="28"/>
          <w:lang w:val="en-GB"/>
        </w:rPr>
        <w:lastRenderedPageBreak/>
        <w:t xml:space="preserve">commanded by Jesus – </w:t>
      </w:r>
      <w:r w:rsidR="003576FF" w:rsidRPr="004D3101">
        <w:rPr>
          <w:b/>
          <w:bCs/>
          <w:i/>
          <w:iCs/>
          <w:sz w:val="28"/>
          <w:szCs w:val="28"/>
          <w:lang w:val="en-GB"/>
        </w:rPr>
        <w:t>“do this in remembrance of me”.</w:t>
      </w:r>
    </w:p>
    <w:p w14:paraId="3D78565F" w14:textId="77777777" w:rsidR="004D3101" w:rsidRDefault="003576FF" w:rsidP="009F1724">
      <w:pPr>
        <w:numPr>
          <w:ilvl w:val="0"/>
          <w:numId w:val="2"/>
        </w:numPr>
        <w:rPr>
          <w:sz w:val="28"/>
          <w:szCs w:val="28"/>
          <w:lang w:val="en-GB"/>
        </w:rPr>
      </w:pPr>
      <w:r w:rsidRPr="004D3101">
        <w:rPr>
          <w:sz w:val="28"/>
          <w:szCs w:val="28"/>
          <w:lang w:val="en-GB"/>
        </w:rPr>
        <w:t>Finally</w:t>
      </w:r>
      <w:r w:rsidR="005F2446" w:rsidRPr="004D3101">
        <w:rPr>
          <w:sz w:val="28"/>
          <w:szCs w:val="28"/>
          <w:lang w:val="en-GB"/>
        </w:rPr>
        <w:t xml:space="preserve">, </w:t>
      </w:r>
      <w:r w:rsidRPr="004D3101">
        <w:rPr>
          <w:sz w:val="28"/>
          <w:szCs w:val="28"/>
          <w:lang w:val="en-GB"/>
        </w:rPr>
        <w:t>the full realisation of what had really happened – and how special it was – “didn’t our hearts burn within us?” That always has run</w:t>
      </w:r>
      <w:r w:rsidR="004D3101">
        <w:rPr>
          <w:sz w:val="28"/>
          <w:szCs w:val="28"/>
          <w:lang w:val="en-GB"/>
        </w:rPr>
        <w:t>g</w:t>
      </w:r>
      <w:r w:rsidRPr="004D3101">
        <w:rPr>
          <w:sz w:val="28"/>
          <w:szCs w:val="28"/>
          <w:lang w:val="en-GB"/>
        </w:rPr>
        <w:t xml:space="preserve"> bells with me – the way scripture took on a new and vibrant meaning. </w:t>
      </w:r>
    </w:p>
    <w:p w14:paraId="0B9F7F1B" w14:textId="521CFF3B" w:rsidR="003576FF" w:rsidRPr="004D3101" w:rsidRDefault="003576FF" w:rsidP="00D01C68">
      <w:pPr>
        <w:ind w:left="360"/>
        <w:rPr>
          <w:sz w:val="28"/>
          <w:szCs w:val="28"/>
          <w:lang w:val="en-GB"/>
        </w:rPr>
      </w:pPr>
      <w:r w:rsidRPr="004D3101">
        <w:rPr>
          <w:sz w:val="28"/>
          <w:szCs w:val="28"/>
          <w:lang w:val="en-GB"/>
        </w:rPr>
        <w:t>I know exactly what they mean, “</w:t>
      </w:r>
      <w:r w:rsidR="00A133DE" w:rsidRPr="004D3101">
        <w:rPr>
          <w:sz w:val="28"/>
          <w:szCs w:val="28"/>
          <w:lang w:val="en-GB"/>
        </w:rPr>
        <w:t>How about you?</w:t>
      </w:r>
    </w:p>
    <w:p w14:paraId="00DBEE47" w14:textId="7F293B1A" w:rsidR="003576FF" w:rsidRPr="004D3101" w:rsidRDefault="003576FF" w:rsidP="009F1724">
      <w:pPr>
        <w:numPr>
          <w:ilvl w:val="0"/>
          <w:numId w:val="2"/>
        </w:numPr>
        <w:rPr>
          <w:sz w:val="28"/>
          <w:szCs w:val="28"/>
          <w:lang w:val="en-GB"/>
        </w:rPr>
      </w:pPr>
      <w:r w:rsidRPr="004D3101">
        <w:rPr>
          <w:sz w:val="28"/>
          <w:szCs w:val="28"/>
          <w:lang w:val="en-GB"/>
        </w:rPr>
        <w:t>They just had to share what had happened – their lives would never be the same again</w:t>
      </w:r>
      <w:r w:rsidR="005F2446" w:rsidRPr="004D3101">
        <w:rPr>
          <w:sz w:val="28"/>
          <w:szCs w:val="28"/>
          <w:lang w:val="en-GB"/>
        </w:rPr>
        <w:t xml:space="preserve">. </w:t>
      </w:r>
      <w:r w:rsidRPr="004D3101">
        <w:rPr>
          <w:sz w:val="28"/>
          <w:szCs w:val="28"/>
          <w:lang w:val="en-GB"/>
        </w:rPr>
        <w:t xml:space="preserve"> I can identify with that. How about you?</w:t>
      </w:r>
    </w:p>
    <w:p w14:paraId="1050C781" w14:textId="77777777" w:rsidR="003576FF" w:rsidRPr="004D3101" w:rsidRDefault="003576FF" w:rsidP="003576FF">
      <w:pPr>
        <w:rPr>
          <w:sz w:val="28"/>
          <w:szCs w:val="28"/>
          <w:lang w:val="en-GB"/>
        </w:rPr>
      </w:pPr>
    </w:p>
    <w:p w14:paraId="60949349" w14:textId="707F3392" w:rsidR="005F2446" w:rsidRPr="004D3101" w:rsidRDefault="003576FF" w:rsidP="003576FF">
      <w:pPr>
        <w:rPr>
          <w:sz w:val="28"/>
          <w:szCs w:val="28"/>
          <w:lang w:val="en-GB"/>
        </w:rPr>
      </w:pPr>
      <w:r w:rsidRPr="004D3101">
        <w:rPr>
          <w:sz w:val="28"/>
          <w:szCs w:val="28"/>
          <w:lang w:val="en-GB"/>
        </w:rPr>
        <w:t>So</w:t>
      </w:r>
      <w:r w:rsidR="004D3101" w:rsidRPr="004D3101">
        <w:rPr>
          <w:sz w:val="28"/>
          <w:szCs w:val="28"/>
          <w:lang w:val="en-GB"/>
        </w:rPr>
        <w:t xml:space="preserve">, </w:t>
      </w:r>
      <w:r w:rsidRPr="004D3101">
        <w:rPr>
          <w:sz w:val="28"/>
          <w:szCs w:val="28"/>
          <w:lang w:val="en-GB"/>
        </w:rPr>
        <w:t>let</w:t>
      </w:r>
      <w:r w:rsidR="00F74603" w:rsidRPr="004D3101">
        <w:rPr>
          <w:sz w:val="28"/>
          <w:szCs w:val="28"/>
          <w:lang w:val="en-GB"/>
        </w:rPr>
        <w:t>’</w:t>
      </w:r>
      <w:r w:rsidRPr="004D3101">
        <w:rPr>
          <w:sz w:val="28"/>
          <w:szCs w:val="28"/>
          <w:lang w:val="en-GB"/>
        </w:rPr>
        <w:t xml:space="preserve">s reflect upon this story in the context of our own Christian journey </w:t>
      </w:r>
      <w:r w:rsidR="00F74603" w:rsidRPr="004D3101">
        <w:rPr>
          <w:sz w:val="28"/>
          <w:szCs w:val="28"/>
          <w:lang w:val="en-GB"/>
        </w:rPr>
        <w:t>–</w:t>
      </w:r>
      <w:r w:rsidRPr="004D3101">
        <w:rPr>
          <w:sz w:val="28"/>
          <w:szCs w:val="28"/>
          <w:lang w:val="en-GB"/>
        </w:rPr>
        <w:t xml:space="preserve"> </w:t>
      </w:r>
      <w:r w:rsidR="00F74603" w:rsidRPr="004D3101">
        <w:rPr>
          <w:sz w:val="28"/>
          <w:szCs w:val="28"/>
          <w:lang w:val="en-GB"/>
        </w:rPr>
        <w:t>whatever</w:t>
      </w:r>
      <w:r w:rsidR="005F2446" w:rsidRPr="004D3101">
        <w:rPr>
          <w:sz w:val="28"/>
          <w:szCs w:val="28"/>
          <w:lang w:val="en-GB"/>
        </w:rPr>
        <w:t xml:space="preserve"> </w:t>
      </w:r>
      <w:r w:rsidR="00F74603" w:rsidRPr="004D3101">
        <w:rPr>
          <w:sz w:val="28"/>
          <w:szCs w:val="28"/>
          <w:lang w:val="en-GB"/>
        </w:rPr>
        <w:t xml:space="preserve">stage it is at. </w:t>
      </w:r>
    </w:p>
    <w:p w14:paraId="06024BB4" w14:textId="5AEA605F" w:rsidR="003576FF" w:rsidRPr="004D3101" w:rsidRDefault="00F74603" w:rsidP="003576FF">
      <w:pPr>
        <w:rPr>
          <w:sz w:val="28"/>
          <w:szCs w:val="28"/>
          <w:lang w:val="en-GB"/>
        </w:rPr>
      </w:pPr>
      <w:r w:rsidRPr="004D3101">
        <w:rPr>
          <w:sz w:val="28"/>
          <w:szCs w:val="28"/>
          <w:lang w:val="en-GB"/>
        </w:rPr>
        <w:t>t’s a story that has helped so many to orientate their journey – perhaps it may help you with yours.</w:t>
      </w:r>
    </w:p>
    <w:p w14:paraId="6C8011EC" w14:textId="083C7CC7" w:rsidR="004D3101" w:rsidRPr="004D3101" w:rsidRDefault="004D3101" w:rsidP="003576FF">
      <w:pPr>
        <w:rPr>
          <w:sz w:val="28"/>
          <w:szCs w:val="28"/>
          <w:lang w:val="en-GB"/>
        </w:rPr>
      </w:pPr>
    </w:p>
    <w:p w14:paraId="138BA374" w14:textId="7D33B358" w:rsidR="004D3101" w:rsidRPr="004D3101" w:rsidRDefault="004D3101" w:rsidP="003576FF">
      <w:pPr>
        <w:rPr>
          <w:sz w:val="28"/>
          <w:szCs w:val="28"/>
          <w:lang w:val="en-GB"/>
        </w:rPr>
      </w:pPr>
      <w:r w:rsidRPr="004D3101">
        <w:rPr>
          <w:sz w:val="28"/>
          <w:szCs w:val="28"/>
          <w:lang w:val="en-GB"/>
        </w:rPr>
        <w:t>Why not just read though it again – nice and slowly!</w:t>
      </w:r>
    </w:p>
    <w:p w14:paraId="211EDAF9" w14:textId="635CB0B7" w:rsidR="00F74603" w:rsidRDefault="00F74603" w:rsidP="003576FF">
      <w:pPr>
        <w:rPr>
          <w:lang w:val="en-GB"/>
        </w:rPr>
      </w:pPr>
    </w:p>
    <w:p w14:paraId="75F437BD" w14:textId="32760D7B" w:rsidR="005F2446" w:rsidRPr="003B6820" w:rsidRDefault="005F2446" w:rsidP="003576FF">
      <w:pPr>
        <w:rPr>
          <w:lang w:val="en-GB"/>
        </w:rPr>
      </w:pPr>
    </w:p>
    <w:sectPr w:rsidR="005F2446" w:rsidRPr="003B6820" w:rsidSect="00C813F1"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AF43D3"/>
    <w:multiLevelType w:val="hybridMultilevel"/>
    <w:tmpl w:val="41F8513A"/>
    <w:lvl w:ilvl="0" w:tplc="ABB6D1E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B4359E"/>
    <w:multiLevelType w:val="hybridMultilevel"/>
    <w:tmpl w:val="3DC4E2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C8"/>
    <w:rsid w:val="00076AA3"/>
    <w:rsid w:val="00215D1E"/>
    <w:rsid w:val="002B5CBE"/>
    <w:rsid w:val="002E5821"/>
    <w:rsid w:val="003576FF"/>
    <w:rsid w:val="003B6820"/>
    <w:rsid w:val="004D3101"/>
    <w:rsid w:val="00501828"/>
    <w:rsid w:val="005D201F"/>
    <w:rsid w:val="005F2446"/>
    <w:rsid w:val="006437A9"/>
    <w:rsid w:val="00872C73"/>
    <w:rsid w:val="009F1724"/>
    <w:rsid w:val="00A133DE"/>
    <w:rsid w:val="00AC64C8"/>
    <w:rsid w:val="00BA69FF"/>
    <w:rsid w:val="00C813F1"/>
    <w:rsid w:val="00C91F90"/>
    <w:rsid w:val="00D01C68"/>
    <w:rsid w:val="00DE0871"/>
    <w:rsid w:val="00E90F68"/>
    <w:rsid w:val="00F206C4"/>
    <w:rsid w:val="00F7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DA5DD5"/>
  <w15:chartTrackingRefBased/>
  <w15:docId w15:val="{EF3D8E10-6AFF-F942-A8CC-764C02FC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6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arkson\Application%20Data\Microsoft\Templates\A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</Template>
  <TotalTime>3</TotalTime>
  <Pages>3</Pages>
  <Words>549</Words>
  <Characters>2486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meditation on the Emmaus road story – a journey to faith</vt:lpstr>
    </vt:vector>
  </TitlesOfParts>
  <Company>Kingsmead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meditation on the Emmaus road story – a journey to faith</dc:title>
  <dc:subject/>
  <dc:creator>R Clarkson</dc:creator>
  <cp:keywords/>
  <dc:description/>
  <cp:lastModifiedBy>rebecca fardell</cp:lastModifiedBy>
  <cp:revision>2</cp:revision>
  <cp:lastPrinted>2004-04-17T20:25:00Z</cp:lastPrinted>
  <dcterms:created xsi:type="dcterms:W3CDTF">2020-04-27T13:55:00Z</dcterms:created>
  <dcterms:modified xsi:type="dcterms:W3CDTF">2020-04-27T13:55:00Z</dcterms:modified>
</cp:coreProperties>
</file>